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23" w:rsidRPr="003C3323" w:rsidRDefault="004A233A" w:rsidP="007826A0">
      <w:pPr>
        <w:rPr>
          <w:u w:val="single"/>
        </w:rPr>
      </w:pPr>
      <w:r>
        <w:rPr>
          <w:u w:val="single"/>
        </w:rPr>
        <w:t xml:space="preserve">Topic 2 </w:t>
      </w:r>
      <w:proofErr w:type="gramStart"/>
      <w:r>
        <w:rPr>
          <w:u w:val="single"/>
        </w:rPr>
        <w:t>The</w:t>
      </w:r>
      <w:proofErr w:type="gramEnd"/>
      <w:r w:rsidR="003C3323" w:rsidRPr="003C3323">
        <w:rPr>
          <w:u w:val="single"/>
        </w:rPr>
        <w:t xml:space="preserve"> Ecosystem</w:t>
      </w:r>
    </w:p>
    <w:p w:rsidR="003C3323" w:rsidRDefault="003C3323" w:rsidP="003C3323">
      <w:pPr>
        <w:pStyle w:val="ListParagraph"/>
      </w:pPr>
    </w:p>
    <w:p w:rsidR="007826A0" w:rsidRDefault="007826A0" w:rsidP="007826A0">
      <w:pPr>
        <w:pStyle w:val="ListParagraph"/>
        <w:numPr>
          <w:ilvl w:val="0"/>
          <w:numId w:val="9"/>
        </w:numPr>
      </w:pPr>
      <w:r>
        <w:t xml:space="preserve">Define the following terms: </w:t>
      </w:r>
    </w:p>
    <w:p w:rsidR="007826A0" w:rsidRDefault="007826A0" w:rsidP="007826A0">
      <w:pPr>
        <w:pStyle w:val="ListParagraph"/>
      </w:pPr>
    </w:p>
    <w:p w:rsidR="007826A0" w:rsidRPr="009E5891" w:rsidRDefault="007826A0" w:rsidP="007826A0">
      <w:pPr>
        <w:pStyle w:val="ListParagraph"/>
        <w:rPr>
          <w:i/>
        </w:rPr>
      </w:pPr>
      <w:r w:rsidRPr="009E5891">
        <w:rPr>
          <w:i/>
        </w:rPr>
        <w:t>Species</w:t>
      </w:r>
      <w:r>
        <w:rPr>
          <w:i/>
        </w:rPr>
        <w:t xml:space="preserve">: A </w:t>
      </w:r>
      <w:r w:rsidRPr="006813A2">
        <w:rPr>
          <w:i/>
          <w:color w:val="FF0000"/>
        </w:rPr>
        <w:t>group of organisms that can interbreed to produce fertile offspring</w:t>
      </w:r>
      <w:r>
        <w:rPr>
          <w:i/>
        </w:rPr>
        <w:t xml:space="preserve">. </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Habitat</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Population</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Community</w:t>
      </w:r>
    </w:p>
    <w:p w:rsidR="007826A0" w:rsidRPr="009E5891" w:rsidRDefault="007826A0" w:rsidP="007826A0">
      <w:pPr>
        <w:pStyle w:val="ListParagraph"/>
        <w:rPr>
          <w:i/>
        </w:rPr>
      </w:pPr>
    </w:p>
    <w:p w:rsidR="007826A0" w:rsidRPr="009E5891" w:rsidRDefault="007826A0" w:rsidP="007826A0">
      <w:pPr>
        <w:pStyle w:val="ListParagraph"/>
        <w:rPr>
          <w:i/>
        </w:rPr>
      </w:pPr>
      <w:r w:rsidRPr="009E5891">
        <w:rPr>
          <w:i/>
        </w:rPr>
        <w:t>Ecosystem</w:t>
      </w:r>
    </w:p>
    <w:p w:rsidR="007826A0" w:rsidRPr="009E5891" w:rsidRDefault="007826A0" w:rsidP="007826A0">
      <w:pPr>
        <w:pStyle w:val="ListParagraph"/>
        <w:rPr>
          <w:i/>
        </w:rPr>
      </w:pPr>
    </w:p>
    <w:p w:rsidR="007826A0" w:rsidRDefault="007826A0" w:rsidP="007826A0">
      <w:pPr>
        <w:pStyle w:val="ListParagraph"/>
        <w:rPr>
          <w:i/>
        </w:rPr>
      </w:pPr>
      <w:r w:rsidRPr="009E5891">
        <w:rPr>
          <w:i/>
        </w:rPr>
        <w:t>Ecology</w:t>
      </w:r>
    </w:p>
    <w:p w:rsidR="007826A0" w:rsidRDefault="007826A0" w:rsidP="007826A0">
      <w:pPr>
        <w:pStyle w:val="ListParagraph"/>
        <w:rPr>
          <w:i/>
        </w:rPr>
      </w:pPr>
    </w:p>
    <w:p w:rsidR="007826A0" w:rsidRDefault="007826A0" w:rsidP="007826A0">
      <w:pPr>
        <w:pStyle w:val="ListParagraph"/>
        <w:rPr>
          <w:i/>
        </w:rPr>
      </w:pPr>
      <w:r>
        <w:rPr>
          <w:i/>
        </w:rPr>
        <w:t>Niche</w:t>
      </w:r>
    </w:p>
    <w:p w:rsidR="007826A0" w:rsidRDefault="007826A0" w:rsidP="007826A0">
      <w:pPr>
        <w:pStyle w:val="ListParagraph"/>
        <w:rPr>
          <w:i/>
        </w:rPr>
      </w:pPr>
    </w:p>
    <w:p w:rsidR="007826A0" w:rsidRDefault="007826A0" w:rsidP="007826A0">
      <w:pPr>
        <w:pStyle w:val="ListParagraph"/>
        <w:rPr>
          <w:i/>
        </w:rPr>
      </w:pPr>
      <w:r>
        <w:rPr>
          <w:i/>
        </w:rPr>
        <w:t>Biodiversity</w:t>
      </w:r>
    </w:p>
    <w:p w:rsidR="007826A0" w:rsidRDefault="007826A0" w:rsidP="007826A0">
      <w:pPr>
        <w:pStyle w:val="ListParagraph"/>
        <w:rPr>
          <w:i/>
        </w:rPr>
      </w:pPr>
    </w:p>
    <w:p w:rsidR="007826A0" w:rsidRPr="009E5891" w:rsidRDefault="007826A0" w:rsidP="007826A0">
      <w:pPr>
        <w:pStyle w:val="ListParagraph"/>
        <w:rPr>
          <w:i/>
        </w:rPr>
      </w:pPr>
      <w:r>
        <w:rPr>
          <w:i/>
        </w:rPr>
        <w:t>Trophic level</w:t>
      </w:r>
    </w:p>
    <w:p w:rsidR="007826A0" w:rsidRDefault="007826A0" w:rsidP="007826A0">
      <w:pPr>
        <w:pStyle w:val="ListParagraph"/>
      </w:pPr>
    </w:p>
    <w:p w:rsidR="007826A0" w:rsidRDefault="007826A0" w:rsidP="007826A0">
      <w:pPr>
        <w:pStyle w:val="ListParagraph"/>
      </w:pPr>
    </w:p>
    <w:p w:rsidR="007826A0" w:rsidRDefault="007826A0" w:rsidP="007826A0">
      <w:pPr>
        <w:pStyle w:val="ListParagraph"/>
        <w:numPr>
          <w:ilvl w:val="0"/>
          <w:numId w:val="9"/>
        </w:numPr>
      </w:pPr>
      <w:r>
        <w:t xml:space="preserve">Complete the tree below with definitions and examples of each type of feeding strategy. </w:t>
      </w:r>
    </w:p>
    <w:p w:rsidR="007826A0" w:rsidRDefault="007826A0" w:rsidP="007826A0">
      <w:pPr>
        <w:pStyle w:val="ListParagraph"/>
      </w:pPr>
      <w:r>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227330</wp:posOffset>
            </wp:positionV>
            <wp:extent cx="6172200" cy="3037840"/>
            <wp:effectExtent l="19050" t="0" r="0" b="0"/>
            <wp:wrapTight wrapText="bothSides">
              <wp:wrapPolygon edited="0">
                <wp:start x="-67" y="0"/>
                <wp:lineTo x="-67" y="21401"/>
                <wp:lineTo x="21600" y="21401"/>
                <wp:lineTo x="21600" y="0"/>
                <wp:lineTo x="-67"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72200" cy="3037840"/>
                    </a:xfrm>
                    <a:prstGeom prst="rect">
                      <a:avLst/>
                    </a:prstGeom>
                    <a:noFill/>
                    <a:ln w="9525">
                      <a:noFill/>
                      <a:miter lim="800000"/>
                      <a:headEnd/>
                      <a:tailEnd/>
                    </a:ln>
                  </pic:spPr>
                </pic:pic>
              </a:graphicData>
            </a:graphic>
          </wp:anchor>
        </w:drawing>
      </w:r>
      <w:r w:rsidR="00A26E99">
        <w:t xml:space="preserve">Distinguish between the feeding strategies at each level of the diagram. </w:t>
      </w:r>
    </w:p>
    <w:p w:rsidR="007826A0" w:rsidRDefault="007826A0" w:rsidP="007826A0">
      <w:pPr>
        <w:pStyle w:val="ListParagraph"/>
        <w:numPr>
          <w:ilvl w:val="0"/>
          <w:numId w:val="9"/>
        </w:numPr>
      </w:pPr>
      <w:r w:rsidRPr="00BC46FF">
        <w:rPr>
          <w:b/>
        </w:rPr>
        <w:lastRenderedPageBreak/>
        <w:t>Food chains</w:t>
      </w:r>
      <w:r>
        <w:t xml:space="preserve"> represent the flow of energy and nutrients in a series of feeding relationships. </w:t>
      </w:r>
    </w:p>
    <w:p w:rsidR="007826A0" w:rsidRDefault="007826A0" w:rsidP="007826A0">
      <w:pPr>
        <w:ind w:left="720"/>
      </w:pPr>
      <w:r>
        <w:t xml:space="preserve">Give one example of a </w:t>
      </w:r>
      <w:r w:rsidRPr="00BC46FF">
        <w:rPr>
          <w:b/>
        </w:rPr>
        <w:t>marine</w:t>
      </w:r>
      <w:r>
        <w:t xml:space="preserve"> food chain (min. 4 organisms)</w:t>
      </w:r>
    </w:p>
    <w:p w:rsidR="007826A0" w:rsidRDefault="007826A0" w:rsidP="007826A0">
      <w:pPr>
        <w:ind w:left="720"/>
      </w:pPr>
    </w:p>
    <w:p w:rsidR="007826A0" w:rsidRDefault="007826A0" w:rsidP="007826A0"/>
    <w:p w:rsidR="007826A0" w:rsidRDefault="007826A0" w:rsidP="007826A0">
      <w:pPr>
        <w:ind w:left="720"/>
      </w:pPr>
      <w:r>
        <w:t xml:space="preserve">Give one example of a </w:t>
      </w:r>
      <w:r w:rsidRPr="00BC46FF">
        <w:rPr>
          <w:b/>
        </w:rPr>
        <w:t>terrestria</w:t>
      </w:r>
      <w:r>
        <w:t>l food chain (min. 4 organisms)</w:t>
      </w:r>
    </w:p>
    <w:p w:rsidR="007826A0" w:rsidRDefault="007826A0" w:rsidP="007826A0"/>
    <w:p w:rsidR="007826A0" w:rsidRDefault="007826A0" w:rsidP="007826A0">
      <w:pPr>
        <w:ind w:left="720"/>
      </w:pPr>
    </w:p>
    <w:p w:rsidR="007826A0" w:rsidRDefault="007826A0" w:rsidP="007826A0">
      <w:pPr>
        <w:ind w:left="720"/>
      </w:pPr>
      <w:r>
        <w:t>Give one other example of a food chain (min. 4 organisms)</w:t>
      </w:r>
    </w:p>
    <w:p w:rsidR="007826A0" w:rsidRDefault="007826A0" w:rsidP="007826A0"/>
    <w:p w:rsidR="00CB1069" w:rsidRDefault="00CB1069" w:rsidP="007826A0"/>
    <w:p w:rsidR="007826A0" w:rsidRDefault="007826A0" w:rsidP="007826A0">
      <w:pPr>
        <w:pStyle w:val="ListParagraph"/>
        <w:numPr>
          <w:ilvl w:val="0"/>
          <w:numId w:val="9"/>
        </w:numPr>
      </w:pPr>
      <w:r>
        <w:t xml:space="preserve">Describe what is meant by a food web. </w:t>
      </w:r>
    </w:p>
    <w:p w:rsidR="007826A0" w:rsidRDefault="007826A0" w:rsidP="007826A0"/>
    <w:p w:rsidR="007826A0" w:rsidRDefault="007826A0" w:rsidP="007826A0">
      <w:pPr>
        <w:pStyle w:val="ListParagraph"/>
        <w:numPr>
          <w:ilvl w:val="0"/>
          <w:numId w:val="9"/>
        </w:numPr>
      </w:pPr>
      <w:r>
        <w:t xml:space="preserve">The food web below shows some coral reef feeding relationships; </w:t>
      </w:r>
    </w:p>
    <w:p w:rsidR="007826A0" w:rsidRDefault="007826A0" w:rsidP="007826A0">
      <w:r>
        <w:rPr>
          <w:noProof/>
        </w:rPr>
        <w:drawing>
          <wp:inline distT="0" distB="0" distL="0" distR="0">
            <wp:extent cx="5772150" cy="24651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72150" cy="2465190"/>
                    </a:xfrm>
                    <a:prstGeom prst="rect">
                      <a:avLst/>
                    </a:prstGeom>
                    <a:noFill/>
                    <a:ln w="9525">
                      <a:noFill/>
                      <a:miter lim="800000"/>
                      <a:headEnd/>
                      <a:tailEnd/>
                    </a:ln>
                  </pic:spPr>
                </pic:pic>
              </a:graphicData>
            </a:graphic>
          </wp:inline>
        </w:drawing>
      </w:r>
    </w:p>
    <w:p w:rsidR="007826A0" w:rsidRDefault="007826A0" w:rsidP="007826A0">
      <w:pPr>
        <w:pStyle w:val="ListParagraph"/>
        <w:numPr>
          <w:ilvl w:val="0"/>
          <w:numId w:val="6"/>
        </w:numPr>
      </w:pPr>
      <w:r>
        <w:t xml:space="preserve">Identify species in the following trophic levels: </w:t>
      </w:r>
    </w:p>
    <w:p w:rsidR="007826A0" w:rsidRDefault="007826A0" w:rsidP="007826A0">
      <w:pPr>
        <w:pStyle w:val="ListParagraph"/>
        <w:numPr>
          <w:ilvl w:val="0"/>
          <w:numId w:val="7"/>
        </w:numPr>
      </w:pPr>
      <w:r>
        <w:t>Producers</w:t>
      </w:r>
    </w:p>
    <w:p w:rsidR="007826A0" w:rsidRDefault="007826A0" w:rsidP="007826A0">
      <w:pPr>
        <w:pStyle w:val="ListParagraph"/>
        <w:ind w:left="1800"/>
      </w:pPr>
    </w:p>
    <w:p w:rsidR="007826A0" w:rsidRDefault="007826A0" w:rsidP="007826A0">
      <w:pPr>
        <w:pStyle w:val="ListParagraph"/>
        <w:numPr>
          <w:ilvl w:val="0"/>
          <w:numId w:val="7"/>
        </w:numPr>
      </w:pPr>
      <w:r>
        <w:t>Primary consumers</w:t>
      </w:r>
    </w:p>
    <w:p w:rsidR="007826A0" w:rsidRDefault="007826A0" w:rsidP="007826A0">
      <w:pPr>
        <w:pStyle w:val="ListParagraph"/>
        <w:ind w:left="1800"/>
      </w:pPr>
    </w:p>
    <w:p w:rsidR="007826A0" w:rsidRDefault="007826A0" w:rsidP="00CB1069">
      <w:pPr>
        <w:pStyle w:val="ListParagraph"/>
        <w:numPr>
          <w:ilvl w:val="0"/>
          <w:numId w:val="7"/>
        </w:numPr>
      </w:pPr>
      <w:r>
        <w:t>Secondary consumers</w:t>
      </w:r>
      <w:bookmarkStart w:id="0" w:name="_GoBack"/>
      <w:bookmarkEnd w:id="0"/>
    </w:p>
    <w:p w:rsidR="007826A0" w:rsidRDefault="007826A0" w:rsidP="007826A0">
      <w:pPr>
        <w:pStyle w:val="ListParagraph"/>
        <w:ind w:left="1800"/>
      </w:pPr>
    </w:p>
    <w:p w:rsidR="007826A0" w:rsidRDefault="007826A0" w:rsidP="007826A0">
      <w:pPr>
        <w:pStyle w:val="ListParagraph"/>
        <w:numPr>
          <w:ilvl w:val="0"/>
          <w:numId w:val="9"/>
        </w:numPr>
      </w:pPr>
      <w:r>
        <w:t xml:space="preserve">On a separate sheet, construct a freshwater food web based on the following information: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7826A0" w:rsidTr="00913239">
        <w:tc>
          <w:tcPr>
            <w:tcW w:w="2178" w:type="dxa"/>
          </w:tcPr>
          <w:p w:rsidR="007826A0" w:rsidRPr="003C5249" w:rsidRDefault="007826A0" w:rsidP="00913239">
            <w:pPr>
              <w:pStyle w:val="ListParagraph"/>
              <w:ind w:left="0"/>
              <w:rPr>
                <w:b/>
                <w:sz w:val="20"/>
              </w:rPr>
            </w:pPr>
            <w:r w:rsidRPr="003C5249">
              <w:rPr>
                <w:b/>
                <w:sz w:val="20"/>
              </w:rPr>
              <w:t>Organism</w:t>
            </w:r>
          </w:p>
        </w:tc>
        <w:tc>
          <w:tcPr>
            <w:tcW w:w="6678" w:type="dxa"/>
          </w:tcPr>
          <w:p w:rsidR="007826A0" w:rsidRPr="003C5249" w:rsidRDefault="007826A0" w:rsidP="00913239">
            <w:pPr>
              <w:pStyle w:val="ListParagraph"/>
              <w:ind w:left="0"/>
              <w:rPr>
                <w:b/>
                <w:sz w:val="20"/>
              </w:rPr>
            </w:pPr>
            <w:r w:rsidRPr="003C5249">
              <w:rPr>
                <w:b/>
                <w:sz w:val="20"/>
              </w:rPr>
              <w:t>Energy sources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crowfoot</w:t>
            </w:r>
          </w:p>
        </w:tc>
        <w:tc>
          <w:tcPr>
            <w:tcW w:w="6678" w:type="dxa"/>
          </w:tcPr>
          <w:p w:rsidR="007826A0" w:rsidRPr="003C5249" w:rsidRDefault="007826A0" w:rsidP="00913239">
            <w:pPr>
              <w:pStyle w:val="ListParagraph"/>
              <w:ind w:left="0"/>
              <w:rPr>
                <w:sz w:val="20"/>
              </w:rPr>
            </w:pPr>
            <w:r w:rsidRPr="003C5249">
              <w:rPr>
                <w:sz w:val="20"/>
              </w:rPr>
              <w:t xml:space="preserve">Sunlight </w:t>
            </w:r>
          </w:p>
        </w:tc>
      </w:tr>
      <w:tr w:rsidR="007826A0" w:rsidTr="00913239">
        <w:tc>
          <w:tcPr>
            <w:tcW w:w="2178" w:type="dxa"/>
          </w:tcPr>
          <w:p w:rsidR="007826A0" w:rsidRPr="003C5249" w:rsidRDefault="007826A0" w:rsidP="00913239">
            <w:pPr>
              <w:pStyle w:val="ListParagraph"/>
              <w:ind w:left="0"/>
              <w:rPr>
                <w:sz w:val="20"/>
              </w:rPr>
            </w:pPr>
            <w:r w:rsidRPr="003C5249">
              <w:rPr>
                <w:sz w:val="20"/>
              </w:rPr>
              <w:t xml:space="preserve">Cased </w:t>
            </w:r>
            <w:proofErr w:type="spellStart"/>
            <w:r w:rsidRPr="003C5249">
              <w:rPr>
                <w:sz w:val="20"/>
              </w:rPr>
              <w:t>caddisfly</w:t>
            </w:r>
            <w:proofErr w:type="spellEnd"/>
            <w:r w:rsidRPr="003C5249">
              <w:rPr>
                <w:sz w:val="20"/>
              </w:rPr>
              <w:t xml:space="preserve"> larva</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Damselfly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Mayfly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Dragonfly</w:t>
            </w:r>
          </w:p>
        </w:tc>
        <w:tc>
          <w:tcPr>
            <w:tcW w:w="6678" w:type="dxa"/>
          </w:tcPr>
          <w:p w:rsidR="007826A0" w:rsidRPr="003C5249" w:rsidRDefault="007826A0" w:rsidP="00913239">
            <w:pPr>
              <w:pStyle w:val="ListParagraph"/>
              <w:ind w:left="0"/>
              <w:rPr>
                <w:sz w:val="20"/>
              </w:rPr>
            </w:pPr>
            <w:r w:rsidRPr="003C5249">
              <w:rPr>
                <w:sz w:val="20"/>
              </w:rPr>
              <w:t>Other adult insects and small flies</w:t>
            </w:r>
          </w:p>
        </w:tc>
      </w:tr>
      <w:tr w:rsidR="007826A0" w:rsidTr="00913239">
        <w:tc>
          <w:tcPr>
            <w:tcW w:w="2178" w:type="dxa"/>
          </w:tcPr>
          <w:p w:rsidR="007826A0" w:rsidRPr="003C5249" w:rsidRDefault="007826A0" w:rsidP="00913239">
            <w:pPr>
              <w:pStyle w:val="ListParagraph"/>
              <w:ind w:left="0"/>
              <w:rPr>
                <w:sz w:val="20"/>
              </w:rPr>
            </w:pPr>
            <w:r w:rsidRPr="003C5249">
              <w:rPr>
                <w:sz w:val="20"/>
              </w:rPr>
              <w:t>Duck</w:t>
            </w:r>
          </w:p>
        </w:tc>
        <w:tc>
          <w:tcPr>
            <w:tcW w:w="6678" w:type="dxa"/>
          </w:tcPr>
          <w:p w:rsidR="007826A0" w:rsidRPr="003C5249" w:rsidRDefault="007826A0" w:rsidP="00913239">
            <w:pPr>
              <w:pStyle w:val="ListParagraph"/>
              <w:ind w:left="0"/>
              <w:rPr>
                <w:sz w:val="20"/>
              </w:rPr>
            </w:pPr>
            <w:r w:rsidRPr="003C5249">
              <w:rPr>
                <w:sz w:val="20"/>
              </w:rPr>
              <w:t>All nymphs, all plants, snails, tadpoles, young frogs</w:t>
            </w:r>
          </w:p>
        </w:tc>
      </w:tr>
      <w:tr w:rsidR="007826A0" w:rsidTr="00913239">
        <w:tc>
          <w:tcPr>
            <w:tcW w:w="2178" w:type="dxa"/>
          </w:tcPr>
          <w:p w:rsidR="007826A0" w:rsidRPr="003C5249" w:rsidRDefault="007826A0" w:rsidP="00913239">
            <w:pPr>
              <w:pStyle w:val="ListParagraph"/>
              <w:ind w:left="0"/>
              <w:rPr>
                <w:sz w:val="20"/>
              </w:rPr>
            </w:pPr>
            <w:r w:rsidRPr="003C5249">
              <w:rPr>
                <w:sz w:val="20"/>
              </w:rPr>
              <w:t>Freshwater Shrimp</w:t>
            </w:r>
          </w:p>
        </w:tc>
        <w:tc>
          <w:tcPr>
            <w:tcW w:w="6678" w:type="dxa"/>
          </w:tcPr>
          <w:p w:rsidR="007826A0" w:rsidRPr="003C5249" w:rsidRDefault="007826A0" w:rsidP="00913239">
            <w:pPr>
              <w:pStyle w:val="ListParagraph"/>
              <w:ind w:left="0"/>
              <w:rPr>
                <w:sz w:val="20"/>
              </w:rPr>
            </w:pPr>
            <w:r w:rsidRPr="003C5249">
              <w:rPr>
                <w:sz w:val="20"/>
              </w:rPr>
              <w:t>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vole</w:t>
            </w:r>
          </w:p>
        </w:tc>
        <w:tc>
          <w:tcPr>
            <w:tcW w:w="6678" w:type="dxa"/>
          </w:tcPr>
          <w:p w:rsidR="007826A0" w:rsidRPr="003C5249" w:rsidRDefault="007826A0" w:rsidP="00913239">
            <w:pPr>
              <w:pStyle w:val="ListParagraph"/>
              <w:ind w:left="0"/>
              <w:rPr>
                <w:sz w:val="20"/>
              </w:rPr>
            </w:pPr>
            <w:r w:rsidRPr="003C5249">
              <w:rPr>
                <w:sz w:val="20"/>
              </w:rPr>
              <w:t xml:space="preserve">Plants </w:t>
            </w:r>
          </w:p>
        </w:tc>
      </w:tr>
      <w:tr w:rsidR="007826A0" w:rsidTr="00913239">
        <w:tc>
          <w:tcPr>
            <w:tcW w:w="2178" w:type="dxa"/>
          </w:tcPr>
          <w:p w:rsidR="007826A0" w:rsidRPr="003C5249" w:rsidRDefault="007826A0" w:rsidP="00913239">
            <w:pPr>
              <w:pStyle w:val="ListParagraph"/>
              <w:ind w:left="0"/>
              <w:rPr>
                <w:sz w:val="20"/>
              </w:rPr>
            </w:pPr>
            <w:r w:rsidRPr="003C5249">
              <w:rPr>
                <w:sz w:val="20"/>
              </w:rPr>
              <w:t>Algae</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Otter</w:t>
            </w:r>
          </w:p>
        </w:tc>
        <w:tc>
          <w:tcPr>
            <w:tcW w:w="6678" w:type="dxa"/>
          </w:tcPr>
          <w:p w:rsidR="007826A0" w:rsidRPr="003C5249" w:rsidRDefault="007826A0" w:rsidP="00913239">
            <w:pPr>
              <w:pStyle w:val="ListParagraph"/>
              <w:ind w:left="0"/>
              <w:rPr>
                <w:sz w:val="20"/>
              </w:rPr>
            </w:pPr>
            <w:r w:rsidRPr="003C5249">
              <w:rPr>
                <w:sz w:val="20"/>
              </w:rPr>
              <w:t>Fish, frogs and newts</w:t>
            </w:r>
          </w:p>
        </w:tc>
      </w:tr>
      <w:tr w:rsidR="007826A0" w:rsidTr="00913239">
        <w:tc>
          <w:tcPr>
            <w:tcW w:w="2178" w:type="dxa"/>
          </w:tcPr>
          <w:p w:rsidR="007826A0" w:rsidRPr="003C5249" w:rsidRDefault="007826A0" w:rsidP="00913239">
            <w:pPr>
              <w:pStyle w:val="ListParagraph"/>
              <w:ind w:left="0"/>
              <w:rPr>
                <w:sz w:val="20"/>
              </w:rPr>
            </w:pPr>
            <w:r w:rsidRPr="003C5249">
              <w:rPr>
                <w:sz w:val="20"/>
              </w:rPr>
              <w:t>Water starwort</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Pond snail</w:t>
            </w:r>
          </w:p>
        </w:tc>
        <w:tc>
          <w:tcPr>
            <w:tcW w:w="6678" w:type="dxa"/>
          </w:tcPr>
          <w:p w:rsidR="007826A0" w:rsidRPr="003C5249" w:rsidRDefault="007826A0" w:rsidP="00913239">
            <w:pPr>
              <w:pStyle w:val="ListParagraph"/>
              <w:ind w:left="0"/>
              <w:rPr>
                <w:sz w:val="20"/>
              </w:rPr>
            </w:pPr>
            <w:proofErr w:type="spellStart"/>
            <w:r w:rsidRPr="003C5249">
              <w:rPr>
                <w:sz w:val="20"/>
              </w:rPr>
              <w:t>Microplants</w:t>
            </w:r>
            <w:proofErr w:type="spellEnd"/>
            <w:r w:rsidRPr="003C5249">
              <w:rPr>
                <w:sz w:val="20"/>
              </w:rPr>
              <w:t>, all water plants and algae</w:t>
            </w:r>
          </w:p>
        </w:tc>
      </w:tr>
      <w:tr w:rsidR="007826A0" w:rsidTr="00913239">
        <w:tc>
          <w:tcPr>
            <w:tcW w:w="2178" w:type="dxa"/>
          </w:tcPr>
          <w:p w:rsidR="007826A0" w:rsidRPr="003C5249" w:rsidRDefault="007826A0" w:rsidP="00913239">
            <w:pPr>
              <w:pStyle w:val="ListParagraph"/>
              <w:ind w:left="0"/>
              <w:rPr>
                <w:sz w:val="20"/>
              </w:rPr>
            </w:pPr>
            <w:r w:rsidRPr="003C5249">
              <w:rPr>
                <w:sz w:val="20"/>
              </w:rPr>
              <w:t>Alderfly nymph</w:t>
            </w:r>
          </w:p>
        </w:tc>
        <w:tc>
          <w:tcPr>
            <w:tcW w:w="6678" w:type="dxa"/>
          </w:tcPr>
          <w:p w:rsidR="007826A0" w:rsidRPr="003C5249" w:rsidRDefault="007826A0" w:rsidP="00913239">
            <w:pPr>
              <w:pStyle w:val="ListParagraph"/>
              <w:ind w:left="0"/>
              <w:rPr>
                <w:sz w:val="20"/>
              </w:rPr>
            </w:pPr>
            <w:r w:rsidRPr="003C5249">
              <w:rPr>
                <w:sz w:val="20"/>
              </w:rPr>
              <w:t>Micro-plants, algae, 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Pond skater</w:t>
            </w:r>
          </w:p>
        </w:tc>
        <w:tc>
          <w:tcPr>
            <w:tcW w:w="6678" w:type="dxa"/>
          </w:tcPr>
          <w:p w:rsidR="007826A0" w:rsidRPr="003C5249" w:rsidRDefault="007826A0" w:rsidP="00913239">
            <w:pPr>
              <w:pStyle w:val="ListParagraph"/>
              <w:ind w:left="0"/>
              <w:rPr>
                <w:sz w:val="20"/>
              </w:rPr>
            </w:pPr>
            <w:r w:rsidRPr="003C5249">
              <w:rPr>
                <w:sz w:val="20"/>
              </w:rPr>
              <w:t>Particles of dead plants and animals</w:t>
            </w:r>
          </w:p>
        </w:tc>
      </w:tr>
      <w:tr w:rsidR="007826A0" w:rsidTr="00913239">
        <w:tc>
          <w:tcPr>
            <w:tcW w:w="2178" w:type="dxa"/>
          </w:tcPr>
          <w:p w:rsidR="007826A0" w:rsidRPr="003C5249" w:rsidRDefault="007826A0" w:rsidP="00913239">
            <w:pPr>
              <w:pStyle w:val="ListParagraph"/>
              <w:ind w:left="0"/>
              <w:rPr>
                <w:sz w:val="20"/>
              </w:rPr>
            </w:pPr>
            <w:r w:rsidRPr="003C5249">
              <w:rPr>
                <w:sz w:val="20"/>
              </w:rPr>
              <w:t>Frog</w:t>
            </w:r>
          </w:p>
        </w:tc>
        <w:tc>
          <w:tcPr>
            <w:tcW w:w="6678" w:type="dxa"/>
          </w:tcPr>
          <w:p w:rsidR="007826A0" w:rsidRPr="003C5249" w:rsidRDefault="007826A0" w:rsidP="00913239">
            <w:pPr>
              <w:pStyle w:val="ListParagraph"/>
              <w:ind w:left="0"/>
              <w:rPr>
                <w:sz w:val="20"/>
              </w:rPr>
            </w:pPr>
            <w:r w:rsidRPr="003C5249">
              <w:rPr>
                <w:sz w:val="20"/>
              </w:rPr>
              <w:t xml:space="preserve">Mayfly, midge larvae, pond skater, </w:t>
            </w:r>
            <w:proofErr w:type="spellStart"/>
            <w:r w:rsidRPr="003C5249">
              <w:rPr>
                <w:sz w:val="20"/>
              </w:rPr>
              <w:t>caddisfly</w:t>
            </w:r>
            <w:proofErr w:type="spellEnd"/>
            <w:r w:rsidRPr="003C5249">
              <w:rPr>
                <w:sz w:val="20"/>
              </w:rPr>
              <w:t>, small flies</w:t>
            </w:r>
          </w:p>
        </w:tc>
      </w:tr>
      <w:tr w:rsidR="007826A0" w:rsidTr="00913239">
        <w:tc>
          <w:tcPr>
            <w:tcW w:w="2178" w:type="dxa"/>
          </w:tcPr>
          <w:p w:rsidR="007826A0" w:rsidRPr="003C5249" w:rsidRDefault="007826A0" w:rsidP="00913239">
            <w:pPr>
              <w:pStyle w:val="ListParagraph"/>
              <w:ind w:left="0"/>
              <w:rPr>
                <w:sz w:val="20"/>
              </w:rPr>
            </w:pPr>
            <w:r w:rsidRPr="003C5249">
              <w:rPr>
                <w:sz w:val="20"/>
              </w:rPr>
              <w:t>Tadpole</w:t>
            </w:r>
          </w:p>
        </w:tc>
        <w:tc>
          <w:tcPr>
            <w:tcW w:w="6678" w:type="dxa"/>
          </w:tcPr>
          <w:p w:rsidR="007826A0" w:rsidRPr="003C5249" w:rsidRDefault="007826A0" w:rsidP="00913239">
            <w:pPr>
              <w:pStyle w:val="ListParagraph"/>
              <w:ind w:left="0"/>
              <w:rPr>
                <w:sz w:val="20"/>
              </w:rPr>
            </w:pPr>
            <w:r w:rsidRPr="003C5249">
              <w:rPr>
                <w:sz w:val="20"/>
              </w:rPr>
              <w:t>Micro-plants, algae</w:t>
            </w:r>
          </w:p>
        </w:tc>
      </w:tr>
      <w:tr w:rsidR="007826A0" w:rsidTr="00913239">
        <w:tc>
          <w:tcPr>
            <w:tcW w:w="2178" w:type="dxa"/>
          </w:tcPr>
          <w:p w:rsidR="007826A0" w:rsidRPr="003C5249" w:rsidRDefault="007826A0" w:rsidP="00913239">
            <w:pPr>
              <w:pStyle w:val="ListParagraph"/>
              <w:ind w:left="0"/>
              <w:rPr>
                <w:sz w:val="20"/>
              </w:rPr>
            </w:pPr>
            <w:r w:rsidRPr="003C5249">
              <w:rPr>
                <w:sz w:val="20"/>
              </w:rPr>
              <w:t xml:space="preserve">Micro-plants </w:t>
            </w:r>
          </w:p>
        </w:tc>
        <w:tc>
          <w:tcPr>
            <w:tcW w:w="6678" w:type="dxa"/>
          </w:tcPr>
          <w:p w:rsidR="007826A0" w:rsidRPr="003C5249" w:rsidRDefault="007826A0" w:rsidP="00913239">
            <w:pPr>
              <w:pStyle w:val="ListParagraph"/>
              <w:ind w:left="0"/>
              <w:rPr>
                <w:sz w:val="20"/>
              </w:rPr>
            </w:pPr>
            <w:r w:rsidRPr="003C5249">
              <w:rPr>
                <w:sz w:val="20"/>
              </w:rPr>
              <w:t>Sunlight</w:t>
            </w:r>
          </w:p>
        </w:tc>
      </w:tr>
      <w:tr w:rsidR="007826A0" w:rsidTr="00913239">
        <w:tc>
          <w:tcPr>
            <w:tcW w:w="2178" w:type="dxa"/>
          </w:tcPr>
          <w:p w:rsidR="007826A0" w:rsidRPr="003C5249" w:rsidRDefault="007826A0" w:rsidP="00913239">
            <w:pPr>
              <w:pStyle w:val="ListParagraph"/>
              <w:ind w:left="0"/>
              <w:rPr>
                <w:sz w:val="20"/>
              </w:rPr>
            </w:pPr>
            <w:r w:rsidRPr="003C5249">
              <w:rPr>
                <w:sz w:val="20"/>
              </w:rPr>
              <w:t>Great diving beetle</w:t>
            </w:r>
          </w:p>
        </w:tc>
        <w:tc>
          <w:tcPr>
            <w:tcW w:w="6678" w:type="dxa"/>
          </w:tcPr>
          <w:p w:rsidR="007826A0" w:rsidRPr="003C5249" w:rsidRDefault="007826A0" w:rsidP="00913239">
            <w:pPr>
              <w:pStyle w:val="ListParagraph"/>
              <w:ind w:left="0"/>
              <w:rPr>
                <w:sz w:val="20"/>
              </w:rPr>
            </w:pPr>
            <w:r w:rsidRPr="003C5249">
              <w:rPr>
                <w:sz w:val="20"/>
              </w:rPr>
              <w:t>Water flea, snails, tadpole, all nymphs</w:t>
            </w:r>
          </w:p>
        </w:tc>
      </w:tr>
      <w:tr w:rsidR="007826A0" w:rsidTr="00913239">
        <w:tc>
          <w:tcPr>
            <w:tcW w:w="2178" w:type="dxa"/>
          </w:tcPr>
          <w:p w:rsidR="007826A0" w:rsidRPr="003C5249" w:rsidRDefault="007826A0" w:rsidP="00913239">
            <w:pPr>
              <w:pStyle w:val="ListParagraph"/>
              <w:ind w:left="0"/>
              <w:rPr>
                <w:sz w:val="20"/>
              </w:rPr>
            </w:pPr>
            <w:r w:rsidRPr="003C5249">
              <w:rPr>
                <w:sz w:val="20"/>
              </w:rPr>
              <w:t>Bullhead fish</w:t>
            </w:r>
          </w:p>
        </w:tc>
        <w:tc>
          <w:tcPr>
            <w:tcW w:w="6678" w:type="dxa"/>
          </w:tcPr>
          <w:p w:rsidR="007826A0" w:rsidRPr="003C5249" w:rsidRDefault="007826A0" w:rsidP="00913239">
            <w:pPr>
              <w:pStyle w:val="ListParagraph"/>
              <w:ind w:left="0"/>
              <w:rPr>
                <w:sz w:val="20"/>
              </w:rPr>
            </w:pPr>
            <w:r w:rsidRPr="003C5249">
              <w:rPr>
                <w:sz w:val="20"/>
              </w:rPr>
              <w:t>Diving beetle, tadpole, all nymphs, water flea, snail, midge larvae</w:t>
            </w:r>
          </w:p>
        </w:tc>
      </w:tr>
    </w:tbl>
    <w:p w:rsidR="002D5E74" w:rsidRDefault="002D5E74" w:rsidP="007826A0">
      <w:pPr>
        <w:pStyle w:val="ListParagraph"/>
        <w:rPr>
          <w:i/>
          <w:sz w:val="20"/>
        </w:rPr>
      </w:pPr>
    </w:p>
    <w:p w:rsidR="007826A0" w:rsidRPr="00CF20DA" w:rsidRDefault="007826A0" w:rsidP="007826A0">
      <w:pPr>
        <w:pStyle w:val="ListParagraph"/>
        <w:rPr>
          <w:i/>
          <w:sz w:val="20"/>
        </w:rPr>
      </w:pPr>
      <w:r w:rsidRPr="008A70E7">
        <w:rPr>
          <w:i/>
          <w:sz w:val="20"/>
        </w:rPr>
        <w:t xml:space="preserve">Adapted from: </w:t>
      </w:r>
      <w:hyperlink r:id="rId12" w:history="1">
        <w:r w:rsidRPr="008A70E7">
          <w:rPr>
            <w:rStyle w:val="Hyperlink"/>
            <w:i/>
            <w:sz w:val="20"/>
          </w:rPr>
          <w:t>http://www.cornwallriversproject.org.uk/education/education_pack.htm</w:t>
        </w:r>
      </w:hyperlink>
      <w:r w:rsidRPr="008A70E7">
        <w:rPr>
          <w:i/>
          <w:sz w:val="20"/>
        </w:rPr>
        <w:t xml:space="preserve"> </w:t>
      </w:r>
    </w:p>
    <w:p w:rsidR="007826A0" w:rsidRDefault="007826A0" w:rsidP="007826A0">
      <w:pPr>
        <w:pStyle w:val="ListParagraph"/>
      </w:pPr>
    </w:p>
    <w:p w:rsidR="007826A0" w:rsidRDefault="007826A0" w:rsidP="007826A0">
      <w:pPr>
        <w:pStyle w:val="ListParagraph"/>
        <w:numPr>
          <w:ilvl w:val="0"/>
          <w:numId w:val="9"/>
        </w:numPr>
      </w:pPr>
      <w:r>
        <w:t>For the food web created above:</w:t>
      </w:r>
    </w:p>
    <w:p w:rsidR="007826A0" w:rsidRDefault="007826A0" w:rsidP="00A26E99">
      <w:pPr>
        <w:pStyle w:val="ListParagraph"/>
        <w:numPr>
          <w:ilvl w:val="0"/>
          <w:numId w:val="8"/>
        </w:numPr>
      </w:pPr>
      <w:r>
        <w:t xml:space="preserve">Identify organisms in each of the trophic levels. </w:t>
      </w:r>
    </w:p>
    <w:p w:rsidR="00A26E99" w:rsidRDefault="00A26E99" w:rsidP="00A26E99"/>
    <w:p w:rsidR="00A26E99" w:rsidRDefault="00A26E99" w:rsidP="00A26E99">
      <w:pPr>
        <w:pStyle w:val="ListParagraph"/>
        <w:numPr>
          <w:ilvl w:val="0"/>
          <w:numId w:val="8"/>
        </w:numPr>
      </w:pPr>
      <w:r>
        <w:t xml:space="preserve">Identify organisms that fit more than one trophic level. </w:t>
      </w:r>
    </w:p>
    <w:p w:rsidR="00A26E99" w:rsidRDefault="00A26E99" w:rsidP="00A26E99">
      <w:pPr>
        <w:pStyle w:val="ListParagraph"/>
      </w:pPr>
    </w:p>
    <w:p w:rsidR="00A26E99" w:rsidRDefault="00A26E99" w:rsidP="00A26E99"/>
    <w:p w:rsidR="007826A0" w:rsidRDefault="00A26E99" w:rsidP="007826A0">
      <w:pPr>
        <w:pStyle w:val="ListParagraph"/>
        <w:numPr>
          <w:ilvl w:val="0"/>
          <w:numId w:val="8"/>
        </w:numPr>
      </w:pPr>
      <w:r>
        <w:t xml:space="preserve">Identify those which could be classed as </w:t>
      </w:r>
      <w:proofErr w:type="spellStart"/>
      <w:r>
        <w:t>detritivores</w:t>
      </w:r>
      <w:proofErr w:type="spellEnd"/>
      <w:r w:rsidR="007826A0">
        <w:t xml:space="preserve"> </w:t>
      </w:r>
    </w:p>
    <w:p w:rsidR="007826A0" w:rsidRDefault="007826A0" w:rsidP="007826A0">
      <w:pPr>
        <w:pStyle w:val="ListParagraph"/>
      </w:pPr>
    </w:p>
    <w:p w:rsidR="007826A0" w:rsidRDefault="007826A0" w:rsidP="007826A0">
      <w:pPr>
        <w:pStyle w:val="ListParagraph"/>
      </w:pPr>
    </w:p>
    <w:p w:rsidR="007826A0" w:rsidRDefault="00A26E99" w:rsidP="007826A0">
      <w:pPr>
        <w:pStyle w:val="ListParagraph"/>
        <w:numPr>
          <w:ilvl w:val="0"/>
          <w:numId w:val="9"/>
        </w:numPr>
      </w:pPr>
      <w:r>
        <w:t xml:space="preserve">Suggest why it is sometimes difficult to classify organisms into trophic levels. </w:t>
      </w:r>
      <w:r w:rsidR="007826A0">
        <w:t xml:space="preserve"> </w:t>
      </w:r>
    </w:p>
    <w:p w:rsidR="007826A0" w:rsidRDefault="007826A0" w:rsidP="007826A0"/>
    <w:p w:rsidR="007826A0" w:rsidRDefault="007826A0" w:rsidP="007826A0"/>
    <w:p w:rsidR="007826A0" w:rsidRDefault="00A26E99" w:rsidP="007826A0">
      <w:pPr>
        <w:pStyle w:val="ListParagraph"/>
        <w:numPr>
          <w:ilvl w:val="0"/>
          <w:numId w:val="9"/>
        </w:numPr>
      </w:pPr>
      <w:r>
        <w:t xml:space="preserve">Outline why numbers of organisms are smaller at higher trophic levels. </w:t>
      </w:r>
    </w:p>
    <w:p w:rsidR="007826A0" w:rsidRDefault="007826A0" w:rsidP="007826A0"/>
    <w:p w:rsidR="007826A0" w:rsidRDefault="007826A0" w:rsidP="007826A0"/>
    <w:p w:rsidR="007826A0" w:rsidRDefault="00A26E99" w:rsidP="007826A0">
      <w:pPr>
        <w:pStyle w:val="ListParagraph"/>
        <w:numPr>
          <w:ilvl w:val="0"/>
          <w:numId w:val="9"/>
        </w:numPr>
      </w:pPr>
      <w:r>
        <w:lastRenderedPageBreak/>
        <w:t xml:space="preserve">State the original source of energy for almost all communities. </w:t>
      </w:r>
    </w:p>
    <w:p w:rsidR="003B4A5E" w:rsidRDefault="003B4A5E" w:rsidP="003B4A5E"/>
    <w:p w:rsidR="00A26E99" w:rsidRDefault="00A26E99" w:rsidP="00A26E99"/>
    <w:p w:rsidR="00A26E99" w:rsidRPr="00A26E99" w:rsidRDefault="00A26E99" w:rsidP="00A26E99">
      <w:pPr>
        <w:pStyle w:val="ListParagraph"/>
        <w:numPr>
          <w:ilvl w:val="0"/>
          <w:numId w:val="9"/>
        </w:numPr>
      </w:pPr>
      <w:r w:rsidRPr="00A26E99">
        <w:t xml:space="preserve">Explain </w:t>
      </w:r>
      <w:r>
        <w:t xml:space="preserve">how energy flows through a community, including why energy transfers are never 100% efficient. </w:t>
      </w:r>
      <w:r w:rsidRPr="00A26E99">
        <w:t xml:space="preserve"> </w:t>
      </w:r>
    </w:p>
    <w:p w:rsidR="00A26E99" w:rsidRDefault="00A26E99" w:rsidP="003B4A5E"/>
    <w:p w:rsidR="00A26E99" w:rsidRDefault="00A26E99" w:rsidP="00A26E99">
      <w:pPr>
        <w:pStyle w:val="ListParagraph"/>
        <w:numPr>
          <w:ilvl w:val="0"/>
          <w:numId w:val="9"/>
        </w:numPr>
      </w:pPr>
      <w:r>
        <w:t xml:space="preserve">State the function of a pyramid of energy. </w:t>
      </w:r>
    </w:p>
    <w:p w:rsidR="00A26E99" w:rsidRDefault="00A26E99" w:rsidP="00A26E99">
      <w:pPr>
        <w:pStyle w:val="ListParagraph"/>
      </w:pPr>
    </w:p>
    <w:p w:rsidR="00A26E99" w:rsidRDefault="00A26E99" w:rsidP="00A26E99"/>
    <w:p w:rsidR="00A26E99" w:rsidRDefault="00A26E99" w:rsidP="00A26E99">
      <w:pPr>
        <w:pStyle w:val="ListParagraph"/>
        <w:numPr>
          <w:ilvl w:val="0"/>
          <w:numId w:val="9"/>
        </w:numPr>
      </w:pPr>
      <w:r>
        <w:t xml:space="preserve">Give an example of a unit of measurement used in a pyramid of energy, giving a description of each component. </w:t>
      </w:r>
    </w:p>
    <w:p w:rsidR="003B4A5E" w:rsidRDefault="003B4A5E" w:rsidP="003B4A5E"/>
    <w:p w:rsidR="00A26E99" w:rsidRDefault="00A26E99" w:rsidP="00A26E99">
      <w:pPr>
        <w:pStyle w:val="ListParagraph"/>
        <w:numPr>
          <w:ilvl w:val="0"/>
          <w:numId w:val="9"/>
        </w:numPr>
      </w:pPr>
      <w:r>
        <w:t>“</w:t>
      </w:r>
      <w:r w:rsidRPr="00CE1492">
        <w:rPr>
          <w:i/>
        </w:rPr>
        <w:t>Energy flows through an ecosystem, nutrients are recycled</w:t>
      </w:r>
      <w:r>
        <w:t>.”</w:t>
      </w:r>
    </w:p>
    <w:p w:rsidR="00A26E99" w:rsidRDefault="00A26E99" w:rsidP="001E3BA3">
      <w:pPr>
        <w:pStyle w:val="ListParagraph"/>
        <w:rPr>
          <w:sz w:val="20"/>
        </w:rPr>
      </w:pPr>
      <w:r w:rsidRPr="00CE1492">
        <w:rPr>
          <w:sz w:val="20"/>
        </w:rPr>
        <w:t xml:space="preserve">Explain this statement with the aid of a flow chart. </w:t>
      </w:r>
      <w:r w:rsidRPr="001E3BA3">
        <w:rPr>
          <w:sz w:val="20"/>
        </w:rPr>
        <w:t xml:space="preserve">Include the roles of saprotrophic bacteria and fungi. </w:t>
      </w:r>
    </w:p>
    <w:p w:rsidR="001E3BA3" w:rsidRDefault="001E3BA3" w:rsidP="001E3BA3">
      <w:pPr>
        <w:pStyle w:val="ListParagraph"/>
        <w:rPr>
          <w:sz w:val="20"/>
        </w:rPr>
      </w:pPr>
    </w:p>
    <w:p w:rsidR="001E3BA3" w:rsidRDefault="001E3BA3" w:rsidP="001E3BA3">
      <w:pPr>
        <w:pStyle w:val="ListParagraph"/>
        <w:rPr>
          <w:sz w:val="20"/>
        </w:rPr>
      </w:pPr>
    </w:p>
    <w:p w:rsidR="001E3BA3" w:rsidRDefault="001E3BA3" w:rsidP="001E3BA3">
      <w:pPr>
        <w:pStyle w:val="ListParagraph"/>
        <w:numPr>
          <w:ilvl w:val="0"/>
          <w:numId w:val="9"/>
        </w:numPr>
        <w:rPr>
          <w:sz w:val="20"/>
        </w:rPr>
      </w:pPr>
      <w:r w:rsidRPr="001E3BA3">
        <w:t xml:space="preserve">Outline three examples of cycles of inorganic </w:t>
      </w:r>
      <w:r>
        <w:t xml:space="preserve">nutrients. For each, outline the uses of the nutrients in living organisms, its method of transfer into and through the food chain and how it is returned to the inorganic nutrient pool. </w:t>
      </w:r>
    </w:p>
    <w:p w:rsidR="001E3BA3" w:rsidRDefault="001E3BA3" w:rsidP="001E3BA3">
      <w:pPr>
        <w:pStyle w:val="ListParagraph"/>
        <w:numPr>
          <w:ilvl w:val="1"/>
          <w:numId w:val="9"/>
        </w:numPr>
        <w:rPr>
          <w:sz w:val="20"/>
        </w:rPr>
      </w:pPr>
      <w:r>
        <w:rPr>
          <w:sz w:val="20"/>
        </w:rPr>
        <w:t>Carbon</w:t>
      </w:r>
    </w:p>
    <w:p w:rsidR="001E3BA3" w:rsidRDefault="001E3BA3" w:rsidP="001E3BA3">
      <w:pPr>
        <w:pStyle w:val="ListParagraph"/>
        <w:numPr>
          <w:ilvl w:val="1"/>
          <w:numId w:val="9"/>
        </w:numPr>
        <w:rPr>
          <w:sz w:val="20"/>
        </w:rPr>
      </w:pPr>
      <w:r>
        <w:rPr>
          <w:sz w:val="20"/>
        </w:rPr>
        <w:t>Nitrogen</w:t>
      </w:r>
    </w:p>
    <w:p w:rsidR="001E3BA3" w:rsidRPr="001E3BA3" w:rsidRDefault="001E3BA3" w:rsidP="001E3BA3">
      <w:pPr>
        <w:pStyle w:val="ListParagraph"/>
        <w:numPr>
          <w:ilvl w:val="1"/>
          <w:numId w:val="9"/>
        </w:numPr>
        <w:rPr>
          <w:sz w:val="20"/>
        </w:rPr>
      </w:pPr>
      <w:r>
        <w:rPr>
          <w:sz w:val="20"/>
        </w:rPr>
        <w:t>Calcium</w:t>
      </w:r>
    </w:p>
    <w:p w:rsidR="003B4A5E" w:rsidRPr="00ED6CD3" w:rsidRDefault="003B4A5E" w:rsidP="00ED6CD3"/>
    <w:sectPr w:rsidR="003B4A5E" w:rsidRPr="00ED6CD3" w:rsidSect="00E5326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C5" w:rsidRDefault="00CE71C5" w:rsidP="00B54DA8">
      <w:pPr>
        <w:spacing w:after="0" w:line="240" w:lineRule="auto"/>
      </w:pPr>
      <w:r>
        <w:separator/>
      </w:r>
    </w:p>
  </w:endnote>
  <w:endnote w:type="continuationSeparator" w:id="0">
    <w:p w:rsidR="00CE71C5" w:rsidRDefault="00CE71C5" w:rsidP="00B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77" w:rsidRPr="003C3323" w:rsidRDefault="003C3323">
    <w:pPr>
      <w:pStyle w:val="Footer"/>
      <w:rPr>
        <w:color w:val="7F7F7F" w:themeColor="text1" w:themeTint="80"/>
        <w:sz w:val="20"/>
        <w:lang w:val="en-SG"/>
      </w:rPr>
    </w:pPr>
    <w:proofErr w:type="spellStart"/>
    <w:r>
      <w:rPr>
        <w:color w:val="7F7F7F" w:themeColor="text1" w:themeTint="80"/>
        <w:sz w:val="20"/>
        <w:lang w:val="en-SG"/>
      </w:rPr>
      <w:t>V.McKnight</w:t>
    </w:r>
    <w:proofErr w:type="spellEnd"/>
    <w:r>
      <w:rPr>
        <w:color w:val="7F7F7F" w:themeColor="text1" w:themeTint="80"/>
        <w:sz w:val="20"/>
        <w:lang w:val="en-SG"/>
      </w:rPr>
      <w:t xml:space="preserve"> 0813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C5" w:rsidRDefault="00CE71C5" w:rsidP="00B54DA8">
      <w:pPr>
        <w:spacing w:after="0" w:line="240" w:lineRule="auto"/>
      </w:pPr>
      <w:r>
        <w:separator/>
      </w:r>
    </w:p>
  </w:footnote>
  <w:footnote w:type="continuationSeparator" w:id="0">
    <w:p w:rsidR="00CE71C5" w:rsidRDefault="00CE71C5" w:rsidP="00B5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6"/>
      <w:gridCol w:w="1254"/>
    </w:tblGrid>
    <w:tr w:rsidR="003C3323">
      <w:trPr>
        <w:trHeight w:val="288"/>
      </w:trPr>
      <w:sdt>
        <w:sdtPr>
          <w:rPr>
            <w:rFonts w:asciiTheme="majorHAnsi" w:eastAsiaTheme="majorEastAsia" w:hAnsiTheme="majorHAnsi" w:cstheme="majorBidi"/>
            <w:sz w:val="36"/>
            <w:szCs w:val="36"/>
          </w:rPr>
          <w:alias w:val="Title"/>
          <w:id w:val="77761602"/>
          <w:placeholder>
            <w:docPart w:val="A659AA3A851D4EBB91A0D4BEB15B7B8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C3323" w:rsidRDefault="003C3323" w:rsidP="003C332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IB ESS</w:t>
              </w:r>
            </w:p>
          </w:tc>
        </w:sdtContent>
      </w:sdt>
      <w:sdt>
        <w:sdtPr>
          <w:rPr>
            <w:rFonts w:asciiTheme="majorHAnsi" w:eastAsiaTheme="majorEastAsia" w:hAnsiTheme="majorHAnsi" w:cstheme="majorBidi"/>
            <w:b/>
            <w:bCs/>
            <w:color w:val="4F81BD" w:themeColor="accent1"/>
            <w:sz w:val="36"/>
            <w:szCs w:val="36"/>
          </w:rPr>
          <w:alias w:val="Year"/>
          <w:id w:val="77761609"/>
          <w:placeholder>
            <w:docPart w:val="B36E473279FA4EB7A18BB5EEFA340B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3C3323" w:rsidRPr="003C3323" w:rsidRDefault="003C3323" w:rsidP="003C332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Notes</w:t>
              </w:r>
            </w:p>
          </w:tc>
        </w:sdtContent>
      </w:sdt>
    </w:tr>
  </w:tbl>
  <w:p w:rsidR="00B54DA8" w:rsidRPr="000B313B" w:rsidRDefault="00B54DA8" w:rsidP="000B3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C92"/>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A446FF"/>
    <w:multiLevelType w:val="hybridMultilevel"/>
    <w:tmpl w:val="6562B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52E2B"/>
    <w:multiLevelType w:val="hybridMultilevel"/>
    <w:tmpl w:val="F5763588"/>
    <w:lvl w:ilvl="0" w:tplc="136690C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46795"/>
    <w:multiLevelType w:val="hybridMultilevel"/>
    <w:tmpl w:val="CB12F922"/>
    <w:lvl w:ilvl="0" w:tplc="F140B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AA46E2"/>
    <w:multiLevelType w:val="hybridMultilevel"/>
    <w:tmpl w:val="53AE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2210A"/>
    <w:multiLevelType w:val="hybridMultilevel"/>
    <w:tmpl w:val="801A0A96"/>
    <w:lvl w:ilvl="0" w:tplc="679AD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6E5C86"/>
    <w:multiLevelType w:val="hybridMultilevel"/>
    <w:tmpl w:val="AEAC93F8"/>
    <w:lvl w:ilvl="0" w:tplc="E4C600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DA5085"/>
    <w:multiLevelType w:val="hybridMultilevel"/>
    <w:tmpl w:val="AD787176"/>
    <w:lvl w:ilvl="0" w:tplc="A3266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99"/>
    <w:rsid w:val="00011B96"/>
    <w:rsid w:val="000B313B"/>
    <w:rsid w:val="00134108"/>
    <w:rsid w:val="00144549"/>
    <w:rsid w:val="001E3BA3"/>
    <w:rsid w:val="001F7F4B"/>
    <w:rsid w:val="00253300"/>
    <w:rsid w:val="002C6EB2"/>
    <w:rsid w:val="002D5E74"/>
    <w:rsid w:val="003B4A5E"/>
    <w:rsid w:val="003C3323"/>
    <w:rsid w:val="00491F7D"/>
    <w:rsid w:val="004A233A"/>
    <w:rsid w:val="006813A2"/>
    <w:rsid w:val="00711997"/>
    <w:rsid w:val="007826A0"/>
    <w:rsid w:val="007950FB"/>
    <w:rsid w:val="008009B2"/>
    <w:rsid w:val="008669FA"/>
    <w:rsid w:val="00916CFF"/>
    <w:rsid w:val="00A26E99"/>
    <w:rsid w:val="00A57077"/>
    <w:rsid w:val="00A66301"/>
    <w:rsid w:val="00B50D68"/>
    <w:rsid w:val="00B54DA8"/>
    <w:rsid w:val="00C618D8"/>
    <w:rsid w:val="00CB1069"/>
    <w:rsid w:val="00CB1A7D"/>
    <w:rsid w:val="00CE71C5"/>
    <w:rsid w:val="00E53260"/>
    <w:rsid w:val="00ED6CD3"/>
    <w:rsid w:val="00FB7909"/>
    <w:rsid w:val="00FE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4A5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A8"/>
  </w:style>
  <w:style w:type="paragraph" w:styleId="Footer">
    <w:name w:val="footer"/>
    <w:basedOn w:val="Normal"/>
    <w:link w:val="FooterChar"/>
    <w:uiPriority w:val="99"/>
    <w:unhideWhenUsed/>
    <w:rsid w:val="00B5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A8"/>
  </w:style>
  <w:style w:type="paragraph" w:styleId="BalloonText">
    <w:name w:val="Balloon Text"/>
    <w:basedOn w:val="Normal"/>
    <w:link w:val="BalloonTextChar"/>
    <w:uiPriority w:val="99"/>
    <w:semiHidden/>
    <w:unhideWhenUsed/>
    <w:rsid w:val="00B5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DA8"/>
    <w:rPr>
      <w:rFonts w:ascii="Tahoma" w:hAnsi="Tahoma" w:cs="Tahoma"/>
      <w:sz w:val="16"/>
      <w:szCs w:val="16"/>
    </w:rPr>
  </w:style>
  <w:style w:type="paragraph" w:styleId="ListParagraph">
    <w:name w:val="List Paragraph"/>
    <w:basedOn w:val="Normal"/>
    <w:uiPriority w:val="34"/>
    <w:qFormat/>
    <w:rsid w:val="00B54DA8"/>
    <w:pPr>
      <w:ind w:left="720"/>
      <w:contextualSpacing/>
    </w:pPr>
  </w:style>
  <w:style w:type="character" w:styleId="Hyperlink">
    <w:name w:val="Hyperlink"/>
    <w:basedOn w:val="DefaultParagraphFont"/>
    <w:uiPriority w:val="99"/>
    <w:unhideWhenUsed/>
    <w:rsid w:val="00A57077"/>
    <w:rPr>
      <w:color w:val="0000FF" w:themeColor="hyperlink"/>
      <w:u w:val="single"/>
    </w:rPr>
  </w:style>
  <w:style w:type="character" w:customStyle="1" w:styleId="Heading1Char">
    <w:name w:val="Heading 1 Char"/>
    <w:basedOn w:val="DefaultParagraphFont"/>
    <w:link w:val="Heading1"/>
    <w:uiPriority w:val="9"/>
    <w:rsid w:val="003B4A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4A5E"/>
  </w:style>
  <w:style w:type="table" w:styleId="TableGrid">
    <w:name w:val="Table Grid"/>
    <w:basedOn w:val="TableNormal"/>
    <w:uiPriority w:val="59"/>
    <w:rsid w:val="003B4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rnwallriversproject.org.uk/education/education_pack.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chool\IB%20Biology\Essential%20Biolog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59AA3A851D4EBB91A0D4BEB15B7B86"/>
        <w:category>
          <w:name w:val="General"/>
          <w:gallery w:val="placeholder"/>
        </w:category>
        <w:types>
          <w:type w:val="bbPlcHdr"/>
        </w:types>
        <w:behaviors>
          <w:behavior w:val="content"/>
        </w:behaviors>
        <w:guid w:val="{9F5E1DF7-95E6-4F68-B059-7320738F41BA}"/>
      </w:docPartPr>
      <w:docPartBody>
        <w:p w:rsidR="00312805" w:rsidRDefault="00C54E84" w:rsidP="00C54E84">
          <w:pPr>
            <w:pStyle w:val="A659AA3A851D4EBB91A0D4BEB15B7B86"/>
          </w:pPr>
          <w:r>
            <w:rPr>
              <w:rFonts w:asciiTheme="majorHAnsi" w:eastAsiaTheme="majorEastAsia" w:hAnsiTheme="majorHAnsi" w:cstheme="majorBidi"/>
              <w:sz w:val="36"/>
              <w:szCs w:val="36"/>
            </w:rPr>
            <w:t>[Type the document title]</w:t>
          </w:r>
        </w:p>
      </w:docPartBody>
    </w:docPart>
    <w:docPart>
      <w:docPartPr>
        <w:name w:val="B36E473279FA4EB7A18BB5EEFA340B72"/>
        <w:category>
          <w:name w:val="General"/>
          <w:gallery w:val="placeholder"/>
        </w:category>
        <w:types>
          <w:type w:val="bbPlcHdr"/>
        </w:types>
        <w:behaviors>
          <w:behavior w:val="content"/>
        </w:behaviors>
        <w:guid w:val="{BE31E93C-E84A-4ABE-AA77-15EE572498DF}"/>
      </w:docPartPr>
      <w:docPartBody>
        <w:p w:rsidR="00312805" w:rsidRDefault="00C54E84" w:rsidP="00C54E84">
          <w:pPr>
            <w:pStyle w:val="B36E473279FA4EB7A18BB5EEFA340B7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84"/>
    <w:rsid w:val="000638BC"/>
    <w:rsid w:val="00312805"/>
    <w:rsid w:val="00672930"/>
    <w:rsid w:val="00C54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9AA3A851D4EBB91A0D4BEB15B7B86">
    <w:name w:val="A659AA3A851D4EBB91A0D4BEB15B7B86"/>
    <w:rsid w:val="00C54E84"/>
  </w:style>
  <w:style w:type="paragraph" w:customStyle="1" w:styleId="B36E473279FA4EB7A18BB5EEFA340B72">
    <w:name w:val="B36E473279FA4EB7A18BB5EEFA340B72"/>
    <w:rsid w:val="00C54E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9AA3A851D4EBB91A0D4BEB15B7B86">
    <w:name w:val="A659AA3A851D4EBB91A0D4BEB15B7B86"/>
    <w:rsid w:val="00C54E84"/>
  </w:style>
  <w:style w:type="paragraph" w:customStyle="1" w:styleId="B36E473279FA4EB7A18BB5EEFA340B72">
    <w:name w:val="B36E473279FA4EB7A18BB5EEFA340B72"/>
    <w:rsid w:val="00C54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Notes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2</b:RefOrder>
  </b:Source>
  <b:Source>
    <b:Tag>Ste09</b:Tag>
    <b:SourceType>DocumentFromInternetSite</b:SourceType>
    <b:Guid>{F9B22C20-BB41-47C3-9915-4CDE7C2D2610}</b:Guid>
    <b:Author>
      <b:Author>
        <b:NameList>
          <b:Person>
            <b:Last>Taylor</b:Last>
            <b:First>Stephen</b:First>
          </b:Person>
        </b:NameList>
      </b:Author>
    </b:Author>
    <b:Title>Communities and Ecosystems</b:Title>
    <b:InternetSiteTitle>Science Video Resources (presentation)</b:InternetSiteTitle>
    <b:Year>2009</b:Year>
    <b:Month>October</b:Month>
    <b:URL>http://sciencevideos.wordpress.com/bis-ib-diploma-programme-biology/05-ecology-and-evolution/02-communities-ecosystems/</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BA46A-16D2-4CA4-A3B7-10506B6D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 Biology Template</Template>
  <TotalTime>2</TotalTime>
  <Pages>4</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IB ESS</vt:lpstr>
    </vt:vector>
  </TitlesOfParts>
  <Company>Bandung International School</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ESS</dc:title>
  <dc:creator>stephen</dc:creator>
  <cp:lastModifiedBy>Vci</cp:lastModifiedBy>
  <cp:revision>3</cp:revision>
  <cp:lastPrinted>2013-08-16T05:57:00Z</cp:lastPrinted>
  <dcterms:created xsi:type="dcterms:W3CDTF">2013-08-17T07:59:00Z</dcterms:created>
  <dcterms:modified xsi:type="dcterms:W3CDTF">2013-08-17T08:01:00Z</dcterms:modified>
</cp:coreProperties>
</file>